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Layout w:type="fixed"/>
        <w:tblLook w:val="0000"/>
      </w:tblPr>
      <w:tblGrid>
        <w:gridCol w:w="1051"/>
        <w:gridCol w:w="1785"/>
        <w:gridCol w:w="425"/>
        <w:gridCol w:w="3402"/>
        <w:gridCol w:w="3827"/>
      </w:tblGrid>
      <w:tr w:rsidR="00030036" w:rsidTr="00200DB4">
        <w:trPr>
          <w:cantSplit/>
          <w:trHeight w:hRule="exact" w:val="1431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36" w:rsidRDefault="002731E0" w:rsidP="00203F67">
            <w:pPr>
              <w:jc w:val="center"/>
            </w:pPr>
            <w:r w:rsidRPr="002731E0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8.5pt;height:71.25pt;visibility:visible">
                  <v:imagedata r:id="rId6" o:title=""/>
                </v:shape>
              </w:pic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490" w:type="dxa"/>
              <w:tblLayout w:type="fixed"/>
              <w:tblLook w:val="0000"/>
            </w:tblPr>
            <w:tblGrid>
              <w:gridCol w:w="10490"/>
            </w:tblGrid>
            <w:tr w:rsidR="00E244C1" w:rsidRPr="00E33668" w:rsidTr="0002106D">
              <w:trPr>
                <w:trHeight w:val="1760"/>
              </w:trPr>
              <w:tc>
                <w:tcPr>
                  <w:tcW w:w="5103" w:type="dxa"/>
                </w:tcPr>
                <w:p w:rsidR="00E244C1" w:rsidRPr="00714A35" w:rsidRDefault="00E244C1" w:rsidP="0002106D">
                  <w:r w:rsidRPr="00714A35">
                    <w:t xml:space="preserve">Главному редактору МУ  </w:t>
                  </w:r>
                </w:p>
                <w:p w:rsidR="00E244C1" w:rsidRPr="00714A35" w:rsidRDefault="00E244C1" w:rsidP="0002106D">
                  <w:r w:rsidRPr="00714A35">
                    <w:t>редакции газеты «Междуречье»</w:t>
                  </w:r>
                </w:p>
                <w:p w:rsidR="00E244C1" w:rsidRPr="00714A35" w:rsidRDefault="00E244C1" w:rsidP="0002106D">
                  <w:pPr>
                    <w:tabs>
                      <w:tab w:val="left" w:pos="2052"/>
                    </w:tabs>
                    <w:jc w:val="both"/>
                    <w:rPr>
                      <w:bCs/>
                    </w:rPr>
                  </w:pPr>
                  <w:r w:rsidRPr="00714A35">
                    <w:t>Гуриной И.В.</w:t>
                  </w:r>
                </w:p>
                <w:p w:rsidR="00E244C1" w:rsidRPr="00E33668" w:rsidRDefault="00E244C1" w:rsidP="0002106D">
                  <w:pPr>
                    <w:tabs>
                      <w:tab w:val="left" w:pos="0"/>
                    </w:tabs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53988" w:rsidRPr="00BC6DA7" w:rsidRDefault="00653988" w:rsidP="000C352F"/>
        </w:tc>
      </w:tr>
      <w:tr w:rsidR="00030036" w:rsidRPr="0071342C" w:rsidTr="00B20178">
        <w:tblPrEx>
          <w:tblCellMar>
            <w:left w:w="89" w:type="dxa"/>
            <w:right w:w="89" w:type="dxa"/>
          </w:tblCellMar>
        </w:tblPrEx>
        <w:trPr>
          <w:cantSplit/>
          <w:trHeight w:hRule="exact" w:val="2114"/>
        </w:trPr>
        <w:tc>
          <w:tcPr>
            <w:tcW w:w="6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0036" w:rsidRPr="00227E8B" w:rsidRDefault="00030036" w:rsidP="0020782F">
            <w:pPr>
              <w:jc w:val="center"/>
              <w:rPr>
                <w:b/>
              </w:rPr>
            </w:pPr>
            <w:r w:rsidRPr="00227E8B">
              <w:rPr>
                <w:b/>
              </w:rPr>
              <w:t xml:space="preserve">А Д М И Н И </w:t>
            </w:r>
            <w:proofErr w:type="gramStart"/>
            <w:r w:rsidRPr="00227E8B">
              <w:rPr>
                <w:b/>
              </w:rPr>
              <w:t>СТ</w:t>
            </w:r>
            <w:proofErr w:type="gramEnd"/>
            <w:r w:rsidRPr="00227E8B">
              <w:rPr>
                <w:b/>
              </w:rPr>
              <w:t xml:space="preserve"> Р А Ц И Я</w:t>
            </w:r>
          </w:p>
          <w:p w:rsidR="00030036" w:rsidRPr="00227E8B" w:rsidRDefault="00030036" w:rsidP="0020782F">
            <w:pPr>
              <w:jc w:val="center"/>
              <w:rPr>
                <w:b/>
              </w:rPr>
            </w:pPr>
            <w:r w:rsidRPr="00227E8B">
              <w:rPr>
                <w:b/>
              </w:rPr>
              <w:t>ОРЛОВСКОГО СЕЛЬСКОГО ПОСЕЛЕНИЯ</w:t>
            </w:r>
          </w:p>
          <w:p w:rsidR="00030036" w:rsidRPr="00227E8B" w:rsidRDefault="00030036" w:rsidP="0020782F">
            <w:pPr>
              <w:jc w:val="center"/>
              <w:rPr>
                <w:b/>
                <w:sz w:val="18"/>
                <w:szCs w:val="18"/>
              </w:rPr>
            </w:pPr>
            <w:r w:rsidRPr="00227E8B">
              <w:rPr>
                <w:b/>
              </w:rPr>
              <w:t>ГОРОДИЩЕНСКОГО МУНИЦИПАЛЬНОГО РАЙОНА</w:t>
            </w:r>
            <w:r w:rsidRPr="00227E8B">
              <w:rPr>
                <w:b/>
              </w:rPr>
              <w:br/>
              <w:t>ВОЛГОГРАДСКОЙ ОБЛАСТИ</w:t>
            </w:r>
          </w:p>
          <w:p w:rsidR="00030036" w:rsidRPr="00227E8B" w:rsidRDefault="00030036" w:rsidP="0020782F">
            <w:pPr>
              <w:jc w:val="center"/>
              <w:rPr>
                <w:sz w:val="20"/>
                <w:szCs w:val="20"/>
              </w:rPr>
            </w:pPr>
            <w:r w:rsidRPr="00227E8B">
              <w:rPr>
                <w:sz w:val="20"/>
                <w:szCs w:val="20"/>
              </w:rPr>
              <w:t xml:space="preserve">ул. Советская, 24, с. Орловка, Городищенский район, </w:t>
            </w:r>
          </w:p>
          <w:p w:rsidR="00030036" w:rsidRPr="00227E8B" w:rsidRDefault="00030036" w:rsidP="0020782F">
            <w:pPr>
              <w:jc w:val="center"/>
              <w:rPr>
                <w:sz w:val="20"/>
                <w:szCs w:val="20"/>
              </w:rPr>
            </w:pPr>
            <w:r w:rsidRPr="00227E8B">
              <w:rPr>
                <w:sz w:val="20"/>
                <w:szCs w:val="20"/>
              </w:rPr>
              <w:t>Волгоградская область, 403014</w:t>
            </w:r>
          </w:p>
          <w:p w:rsidR="00030036" w:rsidRPr="009C5CAB" w:rsidRDefault="00030036" w:rsidP="0020782F">
            <w:pPr>
              <w:tabs>
                <w:tab w:val="left" w:pos="4180"/>
              </w:tabs>
              <w:jc w:val="center"/>
              <w:rPr>
                <w:sz w:val="20"/>
                <w:szCs w:val="20"/>
              </w:rPr>
            </w:pPr>
            <w:r w:rsidRPr="00227E8B">
              <w:rPr>
                <w:sz w:val="20"/>
                <w:szCs w:val="20"/>
              </w:rPr>
              <w:t>Телефакс: (84468) 4-82-</w:t>
            </w:r>
            <w:r w:rsidR="000C0EF1" w:rsidRPr="009C5CAB">
              <w:rPr>
                <w:sz w:val="20"/>
                <w:szCs w:val="20"/>
              </w:rPr>
              <w:t>17</w:t>
            </w:r>
            <w:r w:rsidRPr="00227E8B">
              <w:rPr>
                <w:sz w:val="20"/>
                <w:szCs w:val="20"/>
              </w:rPr>
              <w:t>;</w:t>
            </w:r>
            <w:r w:rsidR="0063439A" w:rsidRPr="00227E8B">
              <w:rPr>
                <w:sz w:val="20"/>
                <w:szCs w:val="20"/>
              </w:rPr>
              <w:t>Телефон: (84468) 4-82-</w:t>
            </w:r>
            <w:r w:rsidR="000C352F">
              <w:rPr>
                <w:sz w:val="20"/>
                <w:szCs w:val="20"/>
              </w:rPr>
              <w:t>41</w:t>
            </w:r>
            <w:r w:rsidR="0063439A" w:rsidRPr="00227E8B">
              <w:rPr>
                <w:sz w:val="20"/>
                <w:szCs w:val="20"/>
              </w:rPr>
              <w:t>;</w:t>
            </w:r>
          </w:p>
          <w:p w:rsidR="00575E95" w:rsidRPr="00663974" w:rsidRDefault="00575E95" w:rsidP="0020782F">
            <w:pPr>
              <w:tabs>
                <w:tab w:val="left" w:pos="4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66397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63974">
              <w:rPr>
                <w:sz w:val="20"/>
                <w:szCs w:val="20"/>
              </w:rPr>
              <w:t xml:space="preserve">: </w:t>
            </w:r>
            <w:hyperlink r:id="rId7" w:history="1">
              <w:r w:rsidR="000C0EF1" w:rsidRPr="00C81357">
                <w:rPr>
                  <w:rStyle w:val="aa"/>
                  <w:sz w:val="20"/>
                  <w:szCs w:val="20"/>
                  <w:lang w:val="en-US"/>
                </w:rPr>
                <w:t>mo</w:t>
              </w:r>
              <w:r w:rsidR="000C0EF1" w:rsidRPr="00663974">
                <w:rPr>
                  <w:rStyle w:val="aa"/>
                  <w:sz w:val="20"/>
                  <w:szCs w:val="20"/>
                </w:rPr>
                <w:t>_</w:t>
              </w:r>
              <w:r w:rsidR="000C0EF1" w:rsidRPr="00C81357">
                <w:rPr>
                  <w:rStyle w:val="aa"/>
                  <w:sz w:val="20"/>
                  <w:szCs w:val="20"/>
                  <w:lang w:val="en-US"/>
                </w:rPr>
                <w:t>orlovka</w:t>
              </w:r>
              <w:r w:rsidR="000C0EF1" w:rsidRPr="00663974">
                <w:rPr>
                  <w:rStyle w:val="aa"/>
                  <w:sz w:val="20"/>
                  <w:szCs w:val="20"/>
                </w:rPr>
                <w:t>@</w:t>
              </w:r>
              <w:r w:rsidR="000C0EF1" w:rsidRPr="00C81357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="000C0EF1" w:rsidRPr="00663974">
                <w:rPr>
                  <w:rStyle w:val="aa"/>
                  <w:sz w:val="20"/>
                  <w:szCs w:val="20"/>
                </w:rPr>
                <w:t>.</w:t>
              </w:r>
              <w:r w:rsidR="000C0EF1" w:rsidRPr="00C81357">
                <w:rPr>
                  <w:rStyle w:val="aa"/>
                  <w:sz w:val="20"/>
                  <w:szCs w:val="20"/>
                  <w:lang w:val="en-US"/>
                </w:rPr>
                <w:t>ru</w:t>
              </w:r>
            </w:hyperlink>
          </w:p>
          <w:p w:rsidR="00B20178" w:rsidRPr="00663974" w:rsidRDefault="00B20178" w:rsidP="0020782F">
            <w:pPr>
              <w:tabs>
                <w:tab w:val="left" w:pos="4180"/>
              </w:tabs>
              <w:jc w:val="center"/>
              <w:rPr>
                <w:sz w:val="20"/>
                <w:szCs w:val="20"/>
              </w:rPr>
            </w:pPr>
          </w:p>
          <w:p w:rsidR="00030036" w:rsidRPr="00663974" w:rsidRDefault="00030036" w:rsidP="00203F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Pr="00663974" w:rsidRDefault="00030036" w:rsidP="00203F67">
            <w:pPr>
              <w:pStyle w:val="a6"/>
              <w:jc w:val="both"/>
              <w:rPr>
                <w:sz w:val="24"/>
              </w:rPr>
            </w:pPr>
          </w:p>
        </w:tc>
      </w:tr>
      <w:tr w:rsidR="00030036" w:rsidTr="00200DB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0036" w:rsidRPr="00663974" w:rsidRDefault="00030036" w:rsidP="00167856">
            <w:pPr>
              <w:jc w:val="center"/>
            </w:pPr>
          </w:p>
        </w:tc>
        <w:tc>
          <w:tcPr>
            <w:tcW w:w="425" w:type="dxa"/>
            <w:vAlign w:val="bottom"/>
          </w:tcPr>
          <w:p w:rsidR="00030036" w:rsidRDefault="00030036" w:rsidP="00203F67">
            <w:r>
              <w:t>№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0036" w:rsidRDefault="00030036" w:rsidP="00167856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20"/>
              </w:rPr>
            </w:pPr>
          </w:p>
        </w:tc>
      </w:tr>
      <w:tr w:rsidR="00030036" w:rsidTr="00200DB4">
        <w:trPr>
          <w:cantSplit/>
          <w:trHeight w:hRule="exact" w:val="17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0036" w:rsidRDefault="00030036" w:rsidP="00203F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Align w:val="bottom"/>
          </w:tcPr>
          <w:p w:rsidR="00030036" w:rsidRDefault="00030036" w:rsidP="00203F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0036" w:rsidRDefault="00030036" w:rsidP="00203F6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16"/>
              </w:rPr>
            </w:pPr>
          </w:p>
        </w:tc>
      </w:tr>
      <w:tr w:rsidR="00030036" w:rsidTr="00200DB4">
        <w:tblPrEx>
          <w:tblCellMar>
            <w:left w:w="107" w:type="dxa"/>
            <w:right w:w="107" w:type="dxa"/>
          </w:tblCellMar>
        </w:tblPrEx>
        <w:trPr>
          <w:cantSplit/>
          <w:trHeight w:hRule="exact" w:val="379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030036" w:rsidRDefault="00030036" w:rsidP="00203F67">
            <w:r>
              <w:t>На №</w:t>
            </w:r>
          </w:p>
        </w:tc>
        <w:tc>
          <w:tcPr>
            <w:tcW w:w="56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0036" w:rsidRDefault="00030036" w:rsidP="00C2069F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20"/>
              </w:rPr>
            </w:pPr>
          </w:p>
        </w:tc>
      </w:tr>
      <w:tr w:rsidR="00030036" w:rsidTr="00200DB4">
        <w:trPr>
          <w:cantSplit/>
          <w:trHeight w:hRule="exact" w:val="181"/>
        </w:trPr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30036" w:rsidRDefault="00030036" w:rsidP="00203F6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036" w:rsidRDefault="00030036" w:rsidP="00203F67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8"/>
              </w:rPr>
            </w:pPr>
          </w:p>
        </w:tc>
      </w:tr>
      <w:tr w:rsidR="00030036" w:rsidTr="00EE2BB3">
        <w:tblPrEx>
          <w:tblCellMar>
            <w:left w:w="38" w:type="dxa"/>
            <w:right w:w="38" w:type="dxa"/>
          </w:tblCellMar>
        </w:tblPrEx>
        <w:trPr>
          <w:cantSplit/>
          <w:trHeight w:hRule="exact" w:val="425"/>
        </w:trPr>
        <w:tc>
          <w:tcPr>
            <w:tcW w:w="6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6" w:rsidRDefault="00030036" w:rsidP="00167856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36" w:rsidRDefault="00030036" w:rsidP="00203F67">
            <w:pPr>
              <w:rPr>
                <w:sz w:val="12"/>
              </w:rPr>
            </w:pPr>
          </w:p>
        </w:tc>
      </w:tr>
    </w:tbl>
    <w:p w:rsidR="00B62392" w:rsidRDefault="00B62392" w:rsidP="00E553E1">
      <w:pPr>
        <w:jc w:val="both"/>
      </w:pPr>
    </w:p>
    <w:p w:rsidR="00167856" w:rsidRPr="00167856" w:rsidRDefault="00167856" w:rsidP="00167856">
      <w:pPr>
        <w:ind w:firstLine="851"/>
        <w:jc w:val="center"/>
      </w:pPr>
      <w:r w:rsidRPr="00167856">
        <w:t>Уважаем</w:t>
      </w:r>
      <w:r w:rsidR="00E244C1">
        <w:t>ая Ирина Владимировна</w:t>
      </w:r>
      <w:r w:rsidRPr="00167856">
        <w:t>!</w:t>
      </w:r>
    </w:p>
    <w:p w:rsidR="00167856" w:rsidRPr="00167856" w:rsidRDefault="00167856" w:rsidP="00167856">
      <w:pPr>
        <w:ind w:firstLine="851"/>
        <w:jc w:val="both"/>
      </w:pPr>
    </w:p>
    <w:p w:rsidR="00E244C1" w:rsidRDefault="00E244C1" w:rsidP="00E244C1">
      <w:pPr>
        <w:ind w:firstLine="709"/>
        <w:jc w:val="both"/>
      </w:pPr>
      <w:r w:rsidRPr="00274669">
        <w:t>Прошу Вас, в выпуске газеты</w:t>
      </w:r>
      <w:r w:rsidR="004579C4">
        <w:t xml:space="preserve"> «Междуречье» от </w:t>
      </w:r>
      <w:r w:rsidR="00B978AC" w:rsidRPr="00B978AC">
        <w:t>1</w:t>
      </w:r>
      <w:r w:rsidR="00825763">
        <w:t>9</w:t>
      </w:r>
      <w:r w:rsidR="004579C4" w:rsidRPr="00B978AC">
        <w:t>.</w:t>
      </w:r>
      <w:r w:rsidR="00B978AC" w:rsidRPr="00B978AC">
        <w:t>01</w:t>
      </w:r>
      <w:r w:rsidR="004579C4" w:rsidRPr="00B978AC">
        <w:t>.201</w:t>
      </w:r>
      <w:r w:rsidR="00B978AC" w:rsidRPr="00B978AC">
        <w:t>6</w:t>
      </w:r>
      <w:r w:rsidR="004579C4">
        <w:t xml:space="preserve"> г. </w:t>
      </w:r>
      <w:proofErr w:type="gramStart"/>
      <w:r w:rsidRPr="00274669">
        <w:t>разместить объявлени</w:t>
      </w:r>
      <w:r w:rsidR="00E52245">
        <w:t>е</w:t>
      </w:r>
      <w:proofErr w:type="gramEnd"/>
      <w:r w:rsidRPr="00274669">
        <w:t xml:space="preserve"> следующего содержания:</w:t>
      </w:r>
    </w:p>
    <w:p w:rsidR="00F62288" w:rsidRDefault="00E244C1" w:rsidP="004579C4">
      <w:pPr>
        <w:ind w:firstLine="709"/>
        <w:jc w:val="both"/>
      </w:pPr>
      <w:r>
        <w:t xml:space="preserve">«Администрация Орловского сельского поселения Городищенского муниципального района Волгоградской области </w:t>
      </w:r>
      <w:r w:rsidR="000D2F73">
        <w:t xml:space="preserve">(далее – Администрация) </w:t>
      </w:r>
      <w:r>
        <w:t xml:space="preserve">в соответствии со ст. 39.18 Земельного Кодекса РФ информирует о возможности предоставления </w:t>
      </w:r>
      <w:r w:rsidR="00B978AC">
        <w:t>двух</w:t>
      </w:r>
      <w:r w:rsidR="00E415C9">
        <w:t>земельн</w:t>
      </w:r>
      <w:r w:rsidR="004F7660">
        <w:t>ых</w:t>
      </w:r>
      <w:r>
        <w:t xml:space="preserve"> участ</w:t>
      </w:r>
      <w:r w:rsidR="00E52245">
        <w:t>к</w:t>
      </w:r>
      <w:r w:rsidR="004F7660">
        <w:t>ов</w:t>
      </w:r>
      <w:r w:rsidR="00F62288" w:rsidRPr="00F62288">
        <w:t>для индивидуального жилищного строительства.</w:t>
      </w:r>
    </w:p>
    <w:p w:rsidR="005361BE" w:rsidRDefault="00E244C1" w:rsidP="005361B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>Граждане, заинтересованные в предоставлении земельн</w:t>
      </w:r>
      <w:r w:rsidR="004F7660">
        <w:t>ых</w:t>
      </w:r>
      <w:r>
        <w:t xml:space="preserve"> участк</w:t>
      </w:r>
      <w:r w:rsidR="004F7660">
        <w:t>ов</w:t>
      </w:r>
      <w:r w:rsidR="0002106D">
        <w:t>,</w:t>
      </w:r>
      <w:r>
        <w:t xml:space="preserve"> вправе </w:t>
      </w:r>
      <w:r w:rsidR="004579C4">
        <w:t xml:space="preserve">в срок до </w:t>
      </w:r>
      <w:r w:rsidR="00B978AC" w:rsidRPr="00B978AC">
        <w:t>1</w:t>
      </w:r>
      <w:r w:rsidR="00825763">
        <w:t>8</w:t>
      </w:r>
      <w:r w:rsidR="00285C53" w:rsidRPr="00B978AC">
        <w:t>.</w:t>
      </w:r>
      <w:r w:rsidR="004F7660" w:rsidRPr="00B978AC">
        <w:t>0</w:t>
      </w:r>
      <w:r w:rsidR="00B978AC" w:rsidRPr="00B978AC">
        <w:t>2</w:t>
      </w:r>
      <w:r w:rsidR="004579C4" w:rsidRPr="00B978AC">
        <w:t>.201</w:t>
      </w:r>
      <w:r w:rsidR="004F7660" w:rsidRPr="00B978AC">
        <w:t>6</w:t>
      </w:r>
      <w:r w:rsidR="004579C4" w:rsidRPr="00B978AC">
        <w:t xml:space="preserve"> г.</w:t>
      </w:r>
      <w:r w:rsidR="004579C4">
        <w:t xml:space="preserve"> включительно </w:t>
      </w:r>
      <w:r w:rsidR="004579C4">
        <w:rPr>
          <w:rFonts w:eastAsia="Calibri"/>
        </w:rPr>
        <w:t xml:space="preserve">подавать заявления о намерении участвовать в </w:t>
      </w:r>
      <w:r w:rsidR="005361BE">
        <w:rPr>
          <w:rFonts w:eastAsia="Calibri"/>
        </w:rPr>
        <w:t>аукционе на право заключения договор</w:t>
      </w:r>
      <w:r w:rsidR="004F7660">
        <w:rPr>
          <w:rFonts w:eastAsia="Calibri"/>
        </w:rPr>
        <w:t>ов</w:t>
      </w:r>
      <w:r w:rsidR="005361BE">
        <w:rPr>
          <w:rFonts w:eastAsia="Calibri"/>
        </w:rPr>
        <w:t xml:space="preserve"> аренды так</w:t>
      </w:r>
      <w:r w:rsidR="004F7660">
        <w:rPr>
          <w:rFonts w:eastAsia="Calibri"/>
        </w:rPr>
        <w:t xml:space="preserve">их </w:t>
      </w:r>
      <w:r w:rsidR="005361BE">
        <w:rPr>
          <w:rFonts w:eastAsia="Calibri"/>
        </w:rPr>
        <w:t>земельн</w:t>
      </w:r>
      <w:r w:rsidR="004F7660">
        <w:rPr>
          <w:rFonts w:eastAsia="Calibri"/>
        </w:rPr>
        <w:t>ых</w:t>
      </w:r>
      <w:r w:rsidR="005361BE">
        <w:rPr>
          <w:rFonts w:eastAsia="Calibri"/>
        </w:rPr>
        <w:t xml:space="preserve"> участк</w:t>
      </w:r>
      <w:r w:rsidR="004F7660">
        <w:rPr>
          <w:rFonts w:eastAsia="Calibri"/>
        </w:rPr>
        <w:t>ов</w:t>
      </w:r>
      <w:r w:rsidR="005361BE">
        <w:rPr>
          <w:rFonts w:eastAsia="Calibri"/>
        </w:rPr>
        <w:t>.</w:t>
      </w:r>
    </w:p>
    <w:p w:rsidR="004579C4" w:rsidRDefault="000D2F73" w:rsidP="005361BE">
      <w:pPr>
        <w:jc w:val="both"/>
      </w:pPr>
      <w:r w:rsidRPr="000D2F73">
        <w:rPr>
          <w:color w:val="000000"/>
          <w:shd w:val="clear" w:color="auto" w:fill="FFFFFF"/>
        </w:rPr>
        <w:t>Вышеуказанные</w:t>
      </w:r>
      <w:bookmarkStart w:id="0" w:name="_GoBack"/>
      <w:bookmarkEnd w:id="0"/>
      <w:r w:rsidRPr="000D2F73">
        <w:rPr>
          <w:color w:val="000000"/>
          <w:shd w:val="clear" w:color="auto" w:fill="FFFFFF"/>
        </w:rPr>
        <w:t xml:space="preserve"> заявления представляются в </w:t>
      </w:r>
      <w:r>
        <w:rPr>
          <w:color w:val="000000"/>
          <w:shd w:val="clear" w:color="auto" w:fill="FFFFFF"/>
        </w:rPr>
        <w:t>Администрацию</w:t>
      </w:r>
      <w:r w:rsidRPr="000D2F73">
        <w:rPr>
          <w:color w:val="000000"/>
          <w:shd w:val="clear" w:color="auto" w:fill="FFFFFF"/>
        </w:rPr>
        <w:t xml:space="preserve"> заявителем лично или доверенным лицом</w:t>
      </w:r>
      <w:r>
        <w:rPr>
          <w:color w:val="000000"/>
          <w:shd w:val="clear" w:color="auto" w:fill="FFFFFF"/>
        </w:rPr>
        <w:t xml:space="preserve"> либо </w:t>
      </w:r>
      <w:r w:rsidRPr="000D2F73">
        <w:rPr>
          <w:color w:val="000000"/>
          <w:shd w:val="clear" w:color="auto" w:fill="FFFFFF"/>
        </w:rPr>
        <w:t>направляются через операторов почтовой связи общего пользования</w:t>
      </w:r>
      <w:r w:rsidR="00F62288">
        <w:rPr>
          <w:color w:val="000000"/>
          <w:shd w:val="clear" w:color="auto" w:fill="FFFFFF"/>
        </w:rPr>
        <w:t xml:space="preserve"> по адресу</w:t>
      </w:r>
      <w:proofErr w:type="gramStart"/>
      <w:r w:rsidR="00F62288">
        <w:rPr>
          <w:color w:val="000000"/>
          <w:shd w:val="clear" w:color="auto" w:fill="FFFFFF"/>
        </w:rPr>
        <w:t>:</w:t>
      </w:r>
      <w:r w:rsidR="00F62288" w:rsidRPr="00F62288">
        <w:rPr>
          <w:color w:val="000000"/>
          <w:shd w:val="clear" w:color="auto" w:fill="FFFFFF"/>
        </w:rPr>
        <w:t>В</w:t>
      </w:r>
      <w:proofErr w:type="gramEnd"/>
      <w:r w:rsidR="00F62288" w:rsidRPr="00F62288">
        <w:rPr>
          <w:color w:val="000000"/>
          <w:shd w:val="clear" w:color="auto" w:fill="FFFFFF"/>
        </w:rPr>
        <w:t>олгоградская область, Городищенский муниципальный район, Орловское сельское поселение, с. Орловка, ул. Советская, 24</w:t>
      </w:r>
      <w:r w:rsidR="00F62288">
        <w:rPr>
          <w:color w:val="000000"/>
          <w:shd w:val="clear" w:color="auto" w:fill="FFFFFF"/>
        </w:rPr>
        <w:t xml:space="preserve">. </w:t>
      </w:r>
      <w:r w:rsidR="00F62288">
        <w:t>Местоположение земельн</w:t>
      </w:r>
      <w:r w:rsidR="004F7660">
        <w:t>ых</w:t>
      </w:r>
      <w:r w:rsidR="00F62288">
        <w:t xml:space="preserve">  участк</w:t>
      </w:r>
      <w:r w:rsidR="004F7660">
        <w:t>ов</w:t>
      </w:r>
      <w:r w:rsidR="00F62288" w:rsidRPr="00F62288">
        <w:t xml:space="preserve">: </w:t>
      </w:r>
      <w:r w:rsidR="004F7660">
        <w:t xml:space="preserve">1) </w:t>
      </w:r>
      <w:r w:rsidR="00F62288" w:rsidRPr="00F62288">
        <w:t>Волгоградская область, Городищенский муниципальный район, Орловское сельское</w:t>
      </w:r>
      <w:r w:rsidR="00352833">
        <w:t xml:space="preserve"> поселение, с. Орловка, ул. </w:t>
      </w:r>
      <w:r w:rsidR="00285C53">
        <w:t>Победы</w:t>
      </w:r>
      <w:proofErr w:type="gramStart"/>
      <w:r w:rsidR="00E415C9">
        <w:t>.</w:t>
      </w:r>
      <w:r w:rsidR="00F62288">
        <w:t>П</w:t>
      </w:r>
      <w:proofErr w:type="gramEnd"/>
      <w:r w:rsidR="00F62288" w:rsidRPr="00F62288">
        <w:t>лощадь земельного участка в соответствии со схемой расположения земельного участка</w:t>
      </w:r>
      <w:r w:rsidR="00F62288">
        <w:t>:</w:t>
      </w:r>
      <w:r w:rsidR="00352833">
        <w:t xml:space="preserve"> 1</w:t>
      </w:r>
      <w:r w:rsidR="00285C53">
        <w:t>000</w:t>
      </w:r>
      <w:r w:rsidR="00E415C9">
        <w:t xml:space="preserve"> кв. м</w:t>
      </w:r>
      <w:r w:rsidR="00E52245">
        <w:t>.</w:t>
      </w:r>
      <w:r w:rsidR="004F7660">
        <w:t xml:space="preserve">;2)  </w:t>
      </w:r>
      <w:r w:rsidR="004F7660" w:rsidRPr="00F62288">
        <w:t>Волгоградская область, Городищенский муниципальный район, Орловское сельское</w:t>
      </w:r>
      <w:r w:rsidR="004F7660">
        <w:t xml:space="preserve"> поселение, </w:t>
      </w:r>
      <w:r w:rsidR="00285C53">
        <w:t>с</w:t>
      </w:r>
      <w:r w:rsidR="004F7660">
        <w:t xml:space="preserve">. Орловка, </w:t>
      </w:r>
      <w:r w:rsidR="00285C53">
        <w:t>пер. Южный</w:t>
      </w:r>
      <w:proofErr w:type="gramStart"/>
      <w:r w:rsidR="004F7660">
        <w:t>.П</w:t>
      </w:r>
      <w:proofErr w:type="gramEnd"/>
      <w:r w:rsidR="004F7660" w:rsidRPr="00F62288">
        <w:t>лощадь земельного участка в соответствии со схемой расположения земельного участка</w:t>
      </w:r>
      <w:r w:rsidR="004F7660">
        <w:t>: 1</w:t>
      </w:r>
      <w:r w:rsidR="00285C53">
        <w:t>5</w:t>
      </w:r>
      <w:r w:rsidR="004F7660">
        <w:t>00 кв. м.</w:t>
      </w:r>
      <w:r w:rsidR="00F62288" w:rsidRPr="00F62288">
        <w:t>Адрес и время приема граждан для ознакомления со схем</w:t>
      </w:r>
      <w:r w:rsidR="004F7660">
        <w:t>ами</w:t>
      </w:r>
      <w:r w:rsidR="00F62288" w:rsidRPr="00F62288">
        <w:t xml:space="preserve"> расположения земельн</w:t>
      </w:r>
      <w:r w:rsidR="004F7660">
        <w:t>ых</w:t>
      </w:r>
      <w:r w:rsidR="00E52245">
        <w:t xml:space="preserve"> участк</w:t>
      </w:r>
      <w:r w:rsidR="004F7660">
        <w:t>ов</w:t>
      </w:r>
      <w:r w:rsidR="00F62288" w:rsidRPr="00F62288">
        <w:t xml:space="preserve"> и подачи заявлений: Волгоградская область, Городищенский муниципальный район, Орловское сельское поселение, </w:t>
      </w:r>
      <w:proofErr w:type="gramStart"/>
      <w:r w:rsidR="00F62288" w:rsidRPr="00F62288">
        <w:t>с</w:t>
      </w:r>
      <w:proofErr w:type="gramEnd"/>
      <w:r w:rsidR="00F62288" w:rsidRPr="00F62288">
        <w:t>. Орловка, ул. Советская,</w:t>
      </w:r>
      <w:r w:rsidR="00E52245">
        <w:t xml:space="preserve"> 24, по будням с 9.00. до 17.00».</w:t>
      </w:r>
    </w:p>
    <w:p w:rsidR="00B571A1" w:rsidRDefault="00B571A1" w:rsidP="00F177C8">
      <w:pPr>
        <w:jc w:val="both"/>
      </w:pPr>
    </w:p>
    <w:p w:rsidR="00167856" w:rsidRDefault="00167856" w:rsidP="00F177C8">
      <w:pPr>
        <w:jc w:val="both"/>
      </w:pPr>
    </w:p>
    <w:p w:rsidR="00BB6C61" w:rsidRDefault="00C17F1B" w:rsidP="00E52245">
      <w:pPr>
        <w:jc w:val="both"/>
      </w:pPr>
      <w:r>
        <w:t>Глава Орловского сельского поселения</w:t>
      </w:r>
      <w:r w:rsidR="000616DD">
        <w:tab/>
      </w:r>
      <w:r w:rsidR="000616DD">
        <w:tab/>
      </w:r>
      <w:r w:rsidR="000616DD">
        <w:tab/>
      </w:r>
      <w:r w:rsidR="00AE7B9D">
        <w:tab/>
      </w:r>
      <w:r w:rsidR="000616DD">
        <w:tab/>
      </w:r>
      <w:r>
        <w:t>Ф.М. Грачев</w:t>
      </w:r>
    </w:p>
    <w:p w:rsidR="00167856" w:rsidRDefault="00167856" w:rsidP="0027218B"/>
    <w:sectPr w:rsidR="00167856" w:rsidSect="00167856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830"/>
    <w:multiLevelType w:val="hybridMultilevel"/>
    <w:tmpl w:val="901C05FC"/>
    <w:lvl w:ilvl="0" w:tplc="CA4EC3B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B3753B"/>
    <w:multiLevelType w:val="hybridMultilevel"/>
    <w:tmpl w:val="59FA63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99"/>
    <w:rsid w:val="00014014"/>
    <w:rsid w:val="0002106D"/>
    <w:rsid w:val="00026449"/>
    <w:rsid w:val="00030036"/>
    <w:rsid w:val="00035221"/>
    <w:rsid w:val="00043C95"/>
    <w:rsid w:val="00050820"/>
    <w:rsid w:val="000616DD"/>
    <w:rsid w:val="00063609"/>
    <w:rsid w:val="0006641E"/>
    <w:rsid w:val="000A70F0"/>
    <w:rsid w:val="000C0EF1"/>
    <w:rsid w:val="000C352F"/>
    <w:rsid w:val="000D0569"/>
    <w:rsid w:val="000D2F73"/>
    <w:rsid w:val="000E15FF"/>
    <w:rsid w:val="000F00F3"/>
    <w:rsid w:val="000F41E9"/>
    <w:rsid w:val="001026DD"/>
    <w:rsid w:val="00104BE1"/>
    <w:rsid w:val="00123978"/>
    <w:rsid w:val="00125472"/>
    <w:rsid w:val="00144B99"/>
    <w:rsid w:val="00152D1D"/>
    <w:rsid w:val="00153CE0"/>
    <w:rsid w:val="001622E5"/>
    <w:rsid w:val="00167856"/>
    <w:rsid w:val="00186311"/>
    <w:rsid w:val="001B11A9"/>
    <w:rsid w:val="001B293C"/>
    <w:rsid w:val="001B6511"/>
    <w:rsid w:val="001D2530"/>
    <w:rsid w:val="001E3DC3"/>
    <w:rsid w:val="00200DB4"/>
    <w:rsid w:val="002023BC"/>
    <w:rsid w:val="00203F67"/>
    <w:rsid w:val="0020782F"/>
    <w:rsid w:val="00213440"/>
    <w:rsid w:val="00213D13"/>
    <w:rsid w:val="00227E8B"/>
    <w:rsid w:val="0023137B"/>
    <w:rsid w:val="00231DA6"/>
    <w:rsid w:val="0024684E"/>
    <w:rsid w:val="0027218B"/>
    <w:rsid w:val="002730C4"/>
    <w:rsid w:val="002731E0"/>
    <w:rsid w:val="00284C56"/>
    <w:rsid w:val="00285C53"/>
    <w:rsid w:val="002A104F"/>
    <w:rsid w:val="002A4A5F"/>
    <w:rsid w:val="002A516A"/>
    <w:rsid w:val="002C5AB3"/>
    <w:rsid w:val="002D2E28"/>
    <w:rsid w:val="003102E3"/>
    <w:rsid w:val="0031337F"/>
    <w:rsid w:val="00317939"/>
    <w:rsid w:val="00352833"/>
    <w:rsid w:val="003577E1"/>
    <w:rsid w:val="00374254"/>
    <w:rsid w:val="003A27F9"/>
    <w:rsid w:val="003B7AA7"/>
    <w:rsid w:val="003D0669"/>
    <w:rsid w:val="003F1F89"/>
    <w:rsid w:val="004023CC"/>
    <w:rsid w:val="004075D7"/>
    <w:rsid w:val="004228C3"/>
    <w:rsid w:val="004427B5"/>
    <w:rsid w:val="004579C4"/>
    <w:rsid w:val="00457F9D"/>
    <w:rsid w:val="00484F7A"/>
    <w:rsid w:val="004876D1"/>
    <w:rsid w:val="004D3194"/>
    <w:rsid w:val="004F06F2"/>
    <w:rsid w:val="004F7660"/>
    <w:rsid w:val="005361BE"/>
    <w:rsid w:val="00575E95"/>
    <w:rsid w:val="005764A6"/>
    <w:rsid w:val="0057681E"/>
    <w:rsid w:val="005C4FFA"/>
    <w:rsid w:val="005E1CF2"/>
    <w:rsid w:val="005E4EAA"/>
    <w:rsid w:val="006001E4"/>
    <w:rsid w:val="0061421B"/>
    <w:rsid w:val="0061544A"/>
    <w:rsid w:val="0063439A"/>
    <w:rsid w:val="00652F4A"/>
    <w:rsid w:val="00653988"/>
    <w:rsid w:val="00663974"/>
    <w:rsid w:val="00680E36"/>
    <w:rsid w:val="00690C97"/>
    <w:rsid w:val="006A65F1"/>
    <w:rsid w:val="006B6D22"/>
    <w:rsid w:val="006E7EC7"/>
    <w:rsid w:val="00712EFF"/>
    <w:rsid w:val="0071342C"/>
    <w:rsid w:val="00737F22"/>
    <w:rsid w:val="00752AD5"/>
    <w:rsid w:val="00755702"/>
    <w:rsid w:val="00766E74"/>
    <w:rsid w:val="007729C9"/>
    <w:rsid w:val="007838F0"/>
    <w:rsid w:val="00796955"/>
    <w:rsid w:val="007A55DA"/>
    <w:rsid w:val="007A5F34"/>
    <w:rsid w:val="007C6E6D"/>
    <w:rsid w:val="007D0296"/>
    <w:rsid w:val="007E2EE1"/>
    <w:rsid w:val="007F1038"/>
    <w:rsid w:val="007F3690"/>
    <w:rsid w:val="00825763"/>
    <w:rsid w:val="00835855"/>
    <w:rsid w:val="00836E1B"/>
    <w:rsid w:val="00857926"/>
    <w:rsid w:val="00870925"/>
    <w:rsid w:val="00897716"/>
    <w:rsid w:val="008B4451"/>
    <w:rsid w:val="008B49E8"/>
    <w:rsid w:val="008B587D"/>
    <w:rsid w:val="008F47F4"/>
    <w:rsid w:val="00923917"/>
    <w:rsid w:val="00927C7F"/>
    <w:rsid w:val="009411E1"/>
    <w:rsid w:val="00951D03"/>
    <w:rsid w:val="0095687E"/>
    <w:rsid w:val="00975ABE"/>
    <w:rsid w:val="00984658"/>
    <w:rsid w:val="00992768"/>
    <w:rsid w:val="009952FE"/>
    <w:rsid w:val="009C5CAB"/>
    <w:rsid w:val="009C73E7"/>
    <w:rsid w:val="009C770E"/>
    <w:rsid w:val="009E0ECB"/>
    <w:rsid w:val="009E6B71"/>
    <w:rsid w:val="00A22ACE"/>
    <w:rsid w:val="00A2657F"/>
    <w:rsid w:val="00A528BF"/>
    <w:rsid w:val="00A57226"/>
    <w:rsid w:val="00A903B5"/>
    <w:rsid w:val="00A93216"/>
    <w:rsid w:val="00A93B5A"/>
    <w:rsid w:val="00AC1329"/>
    <w:rsid w:val="00AD4129"/>
    <w:rsid w:val="00AD5D74"/>
    <w:rsid w:val="00AE4900"/>
    <w:rsid w:val="00AE7B9D"/>
    <w:rsid w:val="00B140F8"/>
    <w:rsid w:val="00B20178"/>
    <w:rsid w:val="00B312B1"/>
    <w:rsid w:val="00B52063"/>
    <w:rsid w:val="00B571A1"/>
    <w:rsid w:val="00B57713"/>
    <w:rsid w:val="00B62392"/>
    <w:rsid w:val="00B978AC"/>
    <w:rsid w:val="00BA045B"/>
    <w:rsid w:val="00BB6C61"/>
    <w:rsid w:val="00BC6DA7"/>
    <w:rsid w:val="00BD0769"/>
    <w:rsid w:val="00BD42BD"/>
    <w:rsid w:val="00BF3A14"/>
    <w:rsid w:val="00C1140D"/>
    <w:rsid w:val="00C17F1B"/>
    <w:rsid w:val="00C2069F"/>
    <w:rsid w:val="00C250A7"/>
    <w:rsid w:val="00C67900"/>
    <w:rsid w:val="00C85A84"/>
    <w:rsid w:val="00CF26E1"/>
    <w:rsid w:val="00D0789C"/>
    <w:rsid w:val="00D11000"/>
    <w:rsid w:val="00D11E2B"/>
    <w:rsid w:val="00D21A44"/>
    <w:rsid w:val="00D420B9"/>
    <w:rsid w:val="00D42824"/>
    <w:rsid w:val="00D47AC9"/>
    <w:rsid w:val="00D91C51"/>
    <w:rsid w:val="00DA268E"/>
    <w:rsid w:val="00DD7581"/>
    <w:rsid w:val="00E00497"/>
    <w:rsid w:val="00E14FD4"/>
    <w:rsid w:val="00E244C1"/>
    <w:rsid w:val="00E415C9"/>
    <w:rsid w:val="00E52245"/>
    <w:rsid w:val="00E553E1"/>
    <w:rsid w:val="00E65639"/>
    <w:rsid w:val="00EE2BB3"/>
    <w:rsid w:val="00EF3A6E"/>
    <w:rsid w:val="00F0274D"/>
    <w:rsid w:val="00F14EA7"/>
    <w:rsid w:val="00F177C8"/>
    <w:rsid w:val="00F25869"/>
    <w:rsid w:val="00F41733"/>
    <w:rsid w:val="00F4777B"/>
    <w:rsid w:val="00F62288"/>
    <w:rsid w:val="00F82964"/>
    <w:rsid w:val="00F831C8"/>
    <w:rsid w:val="00F904D5"/>
    <w:rsid w:val="00F9494B"/>
    <w:rsid w:val="00F94F59"/>
    <w:rsid w:val="00FA2539"/>
    <w:rsid w:val="00FC7268"/>
    <w:rsid w:val="00FD2755"/>
    <w:rsid w:val="00FD7A5D"/>
    <w:rsid w:val="00FE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0782F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36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CC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header"/>
    <w:basedOn w:val="a"/>
    <w:link w:val="a7"/>
    <w:semiHidden/>
    <w:unhideWhenUsed/>
    <w:rsid w:val="00162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link w:val="a6"/>
    <w:semiHidden/>
    <w:rsid w:val="001622E5"/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1622E5"/>
    <w:pPr>
      <w:ind w:firstLine="540"/>
      <w:jc w:val="both"/>
    </w:pPr>
  </w:style>
  <w:style w:type="character" w:customStyle="1" w:styleId="a9">
    <w:name w:val="Основной текст с отступом Знак"/>
    <w:link w:val="a8"/>
    <w:semiHidden/>
    <w:rsid w:val="001622E5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1622E5"/>
    <w:pPr>
      <w:tabs>
        <w:tab w:val="left" w:pos="900"/>
      </w:tabs>
      <w:jc w:val="both"/>
    </w:pPr>
  </w:style>
  <w:style w:type="character" w:customStyle="1" w:styleId="30">
    <w:name w:val="Основной текст 3 Знак"/>
    <w:link w:val="3"/>
    <w:semiHidden/>
    <w:rsid w:val="001622E5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1622E5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20782F"/>
    <w:rPr>
      <w:rFonts w:ascii="Times New Roman" w:eastAsia="Times New Roman" w:hAnsi="Times New Roman"/>
      <w:b/>
      <w:sz w:val="16"/>
    </w:rPr>
  </w:style>
  <w:style w:type="character" w:styleId="aa">
    <w:name w:val="Hyperlink"/>
    <w:semiHidden/>
    <w:rsid w:val="0020782F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144B99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link w:val="ab"/>
    <w:uiPriority w:val="99"/>
    <w:rsid w:val="00144B99"/>
    <w:rPr>
      <w:rFonts w:ascii="Times New Roman" w:eastAsia="Times New Roman" w:hAnsi="Times New Roman"/>
      <w:snapToGrid w:val="0"/>
      <w:sz w:val="26"/>
    </w:rPr>
  </w:style>
  <w:style w:type="paragraph" w:styleId="ad">
    <w:name w:val="List Paragraph"/>
    <w:basedOn w:val="a"/>
    <w:uiPriority w:val="34"/>
    <w:qFormat/>
    <w:rsid w:val="00EE2BB3"/>
    <w:pPr>
      <w:ind w:left="720"/>
      <w:contextualSpacing/>
    </w:pPr>
  </w:style>
  <w:style w:type="paragraph" w:customStyle="1" w:styleId="s3">
    <w:name w:val="s_3"/>
    <w:basedOn w:val="a"/>
    <w:rsid w:val="00EF3A6E"/>
    <w:pPr>
      <w:spacing w:before="100" w:beforeAutospacing="1" w:after="100" w:afterAutospacing="1"/>
    </w:pPr>
  </w:style>
  <w:style w:type="paragraph" w:customStyle="1" w:styleId="s52">
    <w:name w:val="s_52"/>
    <w:basedOn w:val="a"/>
    <w:rsid w:val="00EF3A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F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_orlov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59;&#1075;&#1083;&#1086;&#1074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CBFC-5D88-4DD9-8FE1-8E5870B4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Links>
    <vt:vector size="6" baseType="variant">
      <vt:variant>
        <vt:i4>1638427</vt:i4>
      </vt:variant>
      <vt:variant>
        <vt:i4>0</vt:i4>
      </vt:variant>
      <vt:variant>
        <vt:i4>0</vt:i4>
      </vt:variant>
      <vt:variant>
        <vt:i4>5</vt:i4>
      </vt:variant>
      <vt:variant>
        <vt:lpwstr>mailto:mo_orlovka@mail.ru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Fedor</cp:lastModifiedBy>
  <cp:revision>2</cp:revision>
  <cp:lastPrinted>2015-04-20T06:59:00Z</cp:lastPrinted>
  <dcterms:created xsi:type="dcterms:W3CDTF">2016-01-12T11:13:00Z</dcterms:created>
  <dcterms:modified xsi:type="dcterms:W3CDTF">2016-01-12T11:13:00Z</dcterms:modified>
</cp:coreProperties>
</file>